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8" w:rsidRPr="008A5323" w:rsidRDefault="00DF1DF8" w:rsidP="0036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outlineLvl w:val="0"/>
        <w:rPr>
          <w:sz w:val="28"/>
          <w:szCs w:val="28"/>
        </w:rPr>
      </w:pPr>
      <w:r w:rsidRPr="008A5323">
        <w:rPr>
          <w:sz w:val="28"/>
          <w:szCs w:val="28"/>
        </w:rPr>
        <w:t>Sch</w:t>
      </w:r>
      <w:r>
        <w:rPr>
          <w:sz w:val="28"/>
          <w:szCs w:val="28"/>
        </w:rPr>
        <w:t>ulsachen für die 2. Klasse (2017/</w:t>
      </w:r>
      <w:r w:rsidRPr="008A532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A5323">
        <w:rPr>
          <w:sz w:val="28"/>
          <w:szCs w:val="28"/>
        </w:rPr>
        <w:t>)</w:t>
      </w:r>
    </w:p>
    <w:p w:rsidR="00DF1DF8" w:rsidRDefault="00DF1DF8"/>
    <w:p w:rsidR="00DF1DF8" w:rsidRPr="008A5323" w:rsidRDefault="00DF1DF8">
      <w:pPr>
        <w:rPr>
          <w:sz w:val="24"/>
          <w:szCs w:val="24"/>
        </w:rPr>
      </w:pPr>
    </w:p>
    <w:p w:rsidR="00DF1DF8" w:rsidRPr="008A5323" w:rsidRDefault="00DF1DF8">
      <w:pPr>
        <w:rPr>
          <w:sz w:val="24"/>
          <w:szCs w:val="24"/>
        </w:rPr>
      </w:pPr>
      <w:r w:rsidRPr="008A5323">
        <w:rPr>
          <w:sz w:val="24"/>
          <w:szCs w:val="24"/>
        </w:rPr>
        <w:t>Hefte:</w:t>
      </w:r>
    </w:p>
    <w:p w:rsidR="00DF1DF8" w:rsidRPr="008A5323" w:rsidRDefault="00DF1DF8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A5323">
        <w:rPr>
          <w:sz w:val="24"/>
          <w:szCs w:val="24"/>
        </w:rPr>
        <w:t xml:space="preserve"> Quarthefte liniert</w:t>
      </w:r>
    </w:p>
    <w:p w:rsidR="00DF1DF8" w:rsidRPr="008A5323" w:rsidRDefault="00DF1DF8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Formati C2</w:t>
      </w:r>
    </w:p>
    <w:p w:rsidR="00DF1DF8" w:rsidRPr="008A5323" w:rsidRDefault="00DF1DF8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liniertes Heft A4</w:t>
      </w:r>
    </w:p>
    <w:p w:rsidR="00DF1DF8" w:rsidRPr="008A5323" w:rsidRDefault="00DF1DF8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kleines liniertes Heft A5</w:t>
      </w:r>
    </w:p>
    <w:p w:rsidR="00DF1DF8" w:rsidRPr="008A5323" w:rsidRDefault="00DF1DF8">
      <w:pPr>
        <w:rPr>
          <w:sz w:val="24"/>
          <w:szCs w:val="24"/>
        </w:rPr>
      </w:pPr>
    </w:p>
    <w:p w:rsidR="00DF1DF8" w:rsidRPr="008A5323" w:rsidRDefault="00DF1DF8">
      <w:pPr>
        <w:rPr>
          <w:sz w:val="24"/>
          <w:szCs w:val="24"/>
        </w:rPr>
      </w:pPr>
      <w:r w:rsidRPr="008A5323">
        <w:rPr>
          <w:sz w:val="24"/>
          <w:szCs w:val="24"/>
        </w:rPr>
        <w:t>Sonstiges: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große Heftmappe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8A5323">
        <w:rPr>
          <w:sz w:val="24"/>
          <w:szCs w:val="24"/>
        </w:rPr>
        <w:t xml:space="preserve"> Schnellhefter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kleiner linierter Block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Lineal (30 cm)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Füllfeder mit Ersatzpatronen</w:t>
      </w:r>
      <w:r>
        <w:rPr>
          <w:sz w:val="24"/>
          <w:szCs w:val="24"/>
        </w:rPr>
        <w:t xml:space="preserve"> od. radierbarer Stift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2 Bleistifte Nr. 2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Radiergummi</w:t>
      </w:r>
    </w:p>
    <w:p w:rsidR="00DF1DF8" w:rsidRPr="008A5323" w:rsidRDefault="00DF1DF8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Farbstifte</w:t>
      </w:r>
    </w:p>
    <w:p w:rsidR="00DF1DF8" w:rsidRPr="008A5323" w:rsidRDefault="00DF1DF8" w:rsidP="00694CB7">
      <w:pPr>
        <w:ind w:firstLine="707"/>
        <w:rPr>
          <w:sz w:val="24"/>
          <w:szCs w:val="24"/>
        </w:rPr>
      </w:pP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>Schüttelpennal (bleibt im Bankfach)</w:t>
      </w:r>
    </w:p>
    <w:p w:rsidR="00DF1DF8" w:rsidRPr="008A5323" w:rsidRDefault="00DF1DF8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gute Bastelschere</w:t>
      </w:r>
    </w:p>
    <w:p w:rsidR="00DF1DF8" w:rsidRPr="008A5323" w:rsidRDefault="00DF1DF8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2 Kleber (1 Stick, 1 tropffreier Kleber)</w:t>
      </w:r>
    </w:p>
    <w:p w:rsidR="00DF1DF8" w:rsidRPr="008A5323" w:rsidRDefault="00DF1DF8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Dosenspitzer</w:t>
      </w:r>
    </w:p>
    <w:p w:rsidR="00DF1DF8" w:rsidRPr="008A5323" w:rsidRDefault="00DF1DF8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Filzstifte</w:t>
      </w: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 xml:space="preserve">Die Sport- und Malsachen vom Vorjahr. </w:t>
      </w:r>
    </w:p>
    <w:p w:rsidR="00DF1DF8" w:rsidRPr="008A5323" w:rsidRDefault="00DF1DF8" w:rsidP="00CE3C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Zeichenblock DIN A3</w:t>
      </w:r>
    </w:p>
    <w:p w:rsidR="00DF1DF8" w:rsidRDefault="00DF1DF8" w:rsidP="00C77535">
      <w:pPr>
        <w:ind w:firstLine="707"/>
        <w:rPr>
          <w:sz w:val="24"/>
          <w:szCs w:val="24"/>
        </w:rPr>
      </w:pPr>
      <w:r>
        <w:rPr>
          <w:sz w:val="24"/>
          <w:szCs w:val="24"/>
        </w:rPr>
        <w:t>Tonpapierblock DIN A3</w:t>
      </w:r>
    </w:p>
    <w:p w:rsidR="00DF1DF8" w:rsidRPr="008A5323" w:rsidRDefault="00DF1DF8" w:rsidP="00422E7C">
      <w:pPr>
        <w:ind w:left="0" w:firstLine="707"/>
        <w:outlineLvl w:val="0"/>
        <w:rPr>
          <w:sz w:val="24"/>
          <w:szCs w:val="24"/>
        </w:rPr>
      </w:pPr>
      <w:r>
        <w:rPr>
          <w:sz w:val="24"/>
          <w:szCs w:val="24"/>
        </w:rPr>
        <w:t>Bitte Hausschuhe mit heller Sohle</w:t>
      </w:r>
    </w:p>
    <w:p w:rsidR="00DF1DF8" w:rsidRDefault="00DF1DF8" w:rsidP="00694CB7">
      <w:pPr>
        <w:ind w:left="0" w:firstLine="707"/>
        <w:rPr>
          <w:sz w:val="24"/>
          <w:szCs w:val="24"/>
        </w:rPr>
      </w:pPr>
      <w:r>
        <w:rPr>
          <w:sz w:val="24"/>
          <w:szCs w:val="24"/>
        </w:rPr>
        <w:t>Schulbeginn:</w:t>
      </w:r>
      <w:r>
        <w:rPr>
          <w:sz w:val="24"/>
          <w:szCs w:val="24"/>
        </w:rPr>
        <w:tab/>
      </w:r>
    </w:p>
    <w:p w:rsidR="00DF1DF8" w:rsidRPr="00CE3C30" w:rsidRDefault="00DF1DF8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Montag, 14. September 2015</w:t>
      </w:r>
    </w:p>
    <w:p w:rsidR="00DF1DF8" w:rsidRPr="00CE3C30" w:rsidRDefault="00DF1DF8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Wir treffen uns um 8.45 vor der Schule.</w:t>
      </w:r>
    </w:p>
    <w:p w:rsidR="00DF1DF8" w:rsidRPr="00CE3C30" w:rsidRDefault="00DF1DF8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Um 9.00 beginnt der Gottesdienst,</w:t>
      </w:r>
    </w:p>
    <w:p w:rsidR="00DF1DF8" w:rsidRPr="00CE3C30" w:rsidRDefault="00DF1DF8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anschließend ist Unterricht bis 11.30.</w:t>
      </w:r>
    </w:p>
    <w:p w:rsidR="00DF1DF8" w:rsidRPr="00CE3C30" w:rsidRDefault="00DF1DF8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Bitte die Schultasche samt Inhalt mitnehmen.</w:t>
      </w: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http://t3.gstatic.com/images?q=tbn:ANd9GcTKSg_I0LJeETcLm13BXNF03_24BY6wt_dRbGOgwib9xTZHHEA4" style="position:absolute;left:0;text-align:left;margin-left:335.3pt;margin-top:8.75pt;width:114.2pt;height:114.2pt;z-index:-251658240;visibility:visible">
            <v:imagedata r:id="rId5" o:title=""/>
          </v:shape>
        </w:pict>
      </w: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  <w:r>
        <w:rPr>
          <w:sz w:val="24"/>
          <w:szCs w:val="24"/>
        </w:rPr>
        <w:t>Bitte die Hefte nicht beschriften, das machen wir gemeinsam in der Schule.</w:t>
      </w:r>
    </w:p>
    <w:p w:rsidR="00DF1DF8" w:rsidRPr="008A5323" w:rsidRDefault="00DF1DF8" w:rsidP="00694CB7">
      <w:pPr>
        <w:ind w:left="0" w:firstLine="707"/>
        <w:rPr>
          <w:sz w:val="24"/>
          <w:szCs w:val="24"/>
        </w:rPr>
      </w:pPr>
    </w:p>
    <w:p w:rsidR="00DF1DF8" w:rsidRDefault="00DF1DF8" w:rsidP="00360104">
      <w:pPr>
        <w:ind w:left="0" w:firstLine="707"/>
        <w:outlineLvl w:val="0"/>
        <w:rPr>
          <w:sz w:val="24"/>
          <w:szCs w:val="24"/>
        </w:rPr>
      </w:pPr>
      <w:r w:rsidRPr="008A5323">
        <w:rPr>
          <w:sz w:val="24"/>
          <w:szCs w:val="24"/>
        </w:rPr>
        <w:t>Schöne und erholsame Ferien wünscht euch</w:t>
      </w:r>
    </w:p>
    <w:p w:rsidR="00DF1DF8" w:rsidRDefault="00DF1DF8" w:rsidP="00360104">
      <w:pPr>
        <w:ind w:left="0" w:firstLine="707"/>
        <w:outlineLvl w:val="0"/>
        <w:rPr>
          <w:sz w:val="24"/>
          <w:szCs w:val="24"/>
        </w:rPr>
      </w:pPr>
    </w:p>
    <w:p w:rsidR="00DF1DF8" w:rsidRPr="00F455B3" w:rsidRDefault="00DF1DF8" w:rsidP="00EA23B8">
      <w:pPr>
        <w:ind w:left="0" w:firstLine="707"/>
        <w:outlineLvl w:val="0"/>
      </w:pPr>
      <w:r>
        <w:rPr>
          <w:sz w:val="24"/>
          <w:szCs w:val="24"/>
        </w:rPr>
        <w:t>Helene Wieser</w:t>
      </w:r>
      <w:bookmarkStart w:id="0" w:name="_GoBack"/>
      <w:bookmarkEnd w:id="0"/>
    </w:p>
    <w:sectPr w:rsidR="00DF1DF8" w:rsidRPr="00F455B3" w:rsidSect="00AD06EB">
      <w:pgSz w:w="11906" w:h="16838"/>
      <w:pgMar w:top="70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3C1"/>
    <w:multiLevelType w:val="hybridMultilevel"/>
    <w:tmpl w:val="42A64F0E"/>
    <w:lvl w:ilvl="0" w:tplc="0C07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4897DB6"/>
    <w:multiLevelType w:val="hybridMultilevel"/>
    <w:tmpl w:val="16482C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3AE"/>
    <w:multiLevelType w:val="hybridMultilevel"/>
    <w:tmpl w:val="085295C2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30894"/>
    <w:multiLevelType w:val="hybridMultilevel"/>
    <w:tmpl w:val="9912C6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6487"/>
    <w:multiLevelType w:val="hybridMultilevel"/>
    <w:tmpl w:val="A1B08B9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2067"/>
    <w:multiLevelType w:val="hybridMultilevel"/>
    <w:tmpl w:val="AB30ED56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75D78"/>
    <w:multiLevelType w:val="hybridMultilevel"/>
    <w:tmpl w:val="0D0E4AB2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B7"/>
    <w:rsid w:val="000442D3"/>
    <w:rsid w:val="0007445B"/>
    <w:rsid w:val="001726C0"/>
    <w:rsid w:val="001D2CE7"/>
    <w:rsid w:val="00255D0E"/>
    <w:rsid w:val="00337021"/>
    <w:rsid w:val="00360104"/>
    <w:rsid w:val="0039419E"/>
    <w:rsid w:val="003F01CC"/>
    <w:rsid w:val="00422E7C"/>
    <w:rsid w:val="00521BEC"/>
    <w:rsid w:val="0057621A"/>
    <w:rsid w:val="0059501B"/>
    <w:rsid w:val="005C3D7E"/>
    <w:rsid w:val="00694CB7"/>
    <w:rsid w:val="00832439"/>
    <w:rsid w:val="0084722D"/>
    <w:rsid w:val="008A12FB"/>
    <w:rsid w:val="008A5323"/>
    <w:rsid w:val="008B50A9"/>
    <w:rsid w:val="0093308B"/>
    <w:rsid w:val="00AD06EB"/>
    <w:rsid w:val="00B04EBA"/>
    <w:rsid w:val="00B43DE6"/>
    <w:rsid w:val="00B55021"/>
    <w:rsid w:val="00BB5261"/>
    <w:rsid w:val="00C422A7"/>
    <w:rsid w:val="00C77535"/>
    <w:rsid w:val="00C85C7A"/>
    <w:rsid w:val="00CE3C30"/>
    <w:rsid w:val="00D22528"/>
    <w:rsid w:val="00D34700"/>
    <w:rsid w:val="00DF1DF8"/>
    <w:rsid w:val="00DF1E82"/>
    <w:rsid w:val="00E753C2"/>
    <w:rsid w:val="00EA23B8"/>
    <w:rsid w:val="00F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28"/>
    <w:pPr>
      <w:ind w:left="709"/>
    </w:pPr>
    <w:rPr>
      <w:lang w:val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5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601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308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Schulsachen für die 2</dc:title>
  <dc:subject/>
  <dc:creator>Familie Dick</dc:creator>
  <cp:keywords/>
  <dc:description/>
  <cp:lastModifiedBy>VS</cp:lastModifiedBy>
  <cp:revision>3</cp:revision>
  <cp:lastPrinted>2017-06-21T10:57:00Z</cp:lastPrinted>
  <dcterms:created xsi:type="dcterms:W3CDTF">2017-07-06T08:09:00Z</dcterms:created>
  <dcterms:modified xsi:type="dcterms:W3CDTF">2017-07-06T08:09:00Z</dcterms:modified>
</cp:coreProperties>
</file>