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DE" w:rsidRPr="00B640F3" w:rsidRDefault="005B5FDE" w:rsidP="00B640F3">
      <w:pPr>
        <w:rPr>
          <w:b/>
          <w:sz w:val="48"/>
          <w:szCs w:val="48"/>
        </w:rPr>
      </w:pPr>
      <w:r w:rsidRPr="00B640F3">
        <w:rPr>
          <w:b/>
          <w:sz w:val="48"/>
          <w:szCs w:val="48"/>
        </w:rPr>
        <w:t>EINVERSTÄNDNISERKLÄRUNG</w:t>
      </w:r>
    </w:p>
    <w:p w:rsidR="005B5FDE" w:rsidRDefault="005B5FDE" w:rsidP="00B640F3"/>
    <w:p w:rsidR="005B5FDE" w:rsidRDefault="005B5FDE" w:rsidP="00B640F3">
      <w:r>
        <w:t>Liebe Eltern!</w:t>
      </w:r>
    </w:p>
    <w:p w:rsidR="005B5FDE" w:rsidRDefault="005B5FDE" w:rsidP="00B640F3"/>
    <w:p w:rsidR="005B5FDE" w:rsidRDefault="005B5FDE" w:rsidP="00B640F3">
      <w:r>
        <w:t>Da die Unterrichtsarbeit immer  mehr von den modernen Kommunikationstechnologien profitiert, und diese auch mitunter in virtuellen Lernumgebungen stattfindet, ersuche ich Sie höflichst, unten stehende Einverständniserklärung auszufüllen.</w:t>
      </w:r>
    </w:p>
    <w:p w:rsidR="005B5FDE" w:rsidRDefault="005B5FDE" w:rsidP="00B640F3"/>
    <w:p w:rsidR="005B5FDE" w:rsidRDefault="005B5FDE" w:rsidP="00B640F3"/>
    <w:p w:rsidR="005B5FDE" w:rsidRDefault="005B5FDE" w:rsidP="00B640F3">
      <w:r>
        <w:t>Name, Unterschrift des Klassenvorstands</w:t>
      </w:r>
    </w:p>
    <w:p w:rsidR="005B5FDE" w:rsidRDefault="005B5FDE" w:rsidP="00B640F3"/>
    <w:p w:rsidR="005B5FDE" w:rsidRDefault="005B5FDE" w:rsidP="00B640F3">
      <w:r>
        <w:t>––––––––––––––––––––––––––––––––––––––––</w:t>
      </w:r>
    </w:p>
    <w:p w:rsidR="005B5FDE" w:rsidRDefault="005B5FDE" w:rsidP="00B640F3"/>
    <w:p w:rsidR="005B5FDE" w:rsidRDefault="005B5FDE" w:rsidP="00B640F3">
      <w:r>
        <w:t>Ich erkläre mich damit einverstanden, dass auf der virtuellen Lernplattform Fotos aus dem Schulalltag, auf der möglicherweise auch mein Sohn/meine Tochter zu sehen ist, im Internet veröffentlicht werden. Die Fotos zeigen Schüler/innen beim Arbeiten oder im Schulalltag. Es werden keine Bilder mit vollständigem Namen der Schüler/innen veröffentlicht.</w:t>
      </w:r>
    </w:p>
    <w:p w:rsidR="005B5FDE" w:rsidRDefault="005B5FDE" w:rsidP="00B640F3"/>
    <w:p w:rsidR="005B5FDE" w:rsidRDefault="005B5FDE" w:rsidP="00B640F3">
      <w:r>
        <w:t>Familienname des/der Schülers/in: ___________________________</w:t>
      </w:r>
    </w:p>
    <w:p w:rsidR="005B5FDE" w:rsidRDefault="005B5FDE" w:rsidP="00B640F3"/>
    <w:p w:rsidR="005B5FDE" w:rsidRDefault="005B5FDE" w:rsidP="00B640F3">
      <w:r>
        <w:t>Vorname:___________________________</w:t>
      </w:r>
    </w:p>
    <w:p w:rsidR="005B5FDE" w:rsidRDefault="005B5FDE" w:rsidP="00B640F3"/>
    <w:p w:rsidR="005B5FDE" w:rsidRDefault="005B5FDE" w:rsidP="00B640F3">
      <w:r>
        <w:t>Datum:___________________________</w:t>
      </w:r>
    </w:p>
    <w:p w:rsidR="005B5FDE" w:rsidRDefault="005B5FDE" w:rsidP="00B640F3"/>
    <w:p w:rsidR="005B5FDE" w:rsidRDefault="005B5FDE" w:rsidP="00B640F3">
      <w:r>
        <w:t>Unterschrift des/der Erziehungsberichtigten ___________________________</w:t>
      </w:r>
    </w:p>
    <w:p w:rsidR="005B5FDE" w:rsidRDefault="005B5FDE" w:rsidP="00B640F3"/>
    <w:p w:rsidR="005B5FDE" w:rsidRDefault="005B5FDE" w:rsidP="00B640F3">
      <w:r>
        <w:t>.........................., am ...........................</w:t>
      </w:r>
    </w:p>
    <w:sectPr w:rsidR="005B5FDE" w:rsidSect="002108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0F3"/>
    <w:rsid w:val="0003124C"/>
    <w:rsid w:val="0009720C"/>
    <w:rsid w:val="002108F4"/>
    <w:rsid w:val="00463513"/>
    <w:rsid w:val="005B5FDE"/>
    <w:rsid w:val="00773448"/>
    <w:rsid w:val="00797BD6"/>
    <w:rsid w:val="007A72C2"/>
    <w:rsid w:val="00903019"/>
    <w:rsid w:val="00B640F3"/>
    <w:rsid w:val="00BB61C4"/>
    <w:rsid w:val="00D111B4"/>
    <w:rsid w:val="00D5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134</Words>
  <Characters>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</dc:title>
  <dc:subject/>
  <dc:creator>Sekretariat</dc:creator>
  <cp:keywords/>
  <dc:description/>
  <cp:lastModifiedBy>VS R</cp:lastModifiedBy>
  <cp:revision>3</cp:revision>
  <dcterms:created xsi:type="dcterms:W3CDTF">2013-03-21T12:13:00Z</dcterms:created>
  <dcterms:modified xsi:type="dcterms:W3CDTF">2013-04-03T09:39:00Z</dcterms:modified>
</cp:coreProperties>
</file>