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2" w:rsidRDefault="00620DF2" w:rsidP="00547FF8">
      <w:pPr>
        <w:jc w:val="center"/>
        <w:outlineLvl w:val="0"/>
        <w:rPr>
          <w:b/>
          <w:sz w:val="36"/>
          <w:szCs w:val="36"/>
        </w:rPr>
      </w:pPr>
      <w:r w:rsidRPr="00A37A14">
        <w:rPr>
          <w:b/>
          <w:sz w:val="36"/>
          <w:szCs w:val="36"/>
        </w:rPr>
        <w:t>Das brauche ich für die 3. Klasse</w:t>
      </w:r>
    </w:p>
    <w:p w:rsidR="00620DF2" w:rsidRPr="00A37A14" w:rsidRDefault="00620DF2" w:rsidP="00547FF8">
      <w:pPr>
        <w:jc w:val="center"/>
        <w:outlineLvl w:val="0"/>
        <w:rPr>
          <w:b/>
          <w:sz w:val="36"/>
          <w:szCs w:val="36"/>
        </w:rPr>
      </w:pPr>
      <w:r w:rsidRPr="00A37A14">
        <w:rPr>
          <w:b/>
          <w:sz w:val="36"/>
          <w:szCs w:val="36"/>
        </w:rPr>
        <w:t>Schuljahr 2014/15</w:t>
      </w:r>
    </w:p>
    <w:p w:rsidR="00620DF2" w:rsidRDefault="00620DF2" w:rsidP="00547FF8">
      <w:pPr>
        <w:outlineLvl w:val="0"/>
      </w:pPr>
      <w:r w:rsidRPr="00A37A14">
        <w:rPr>
          <w:b/>
          <w:sz w:val="32"/>
          <w:szCs w:val="32"/>
        </w:rPr>
        <w:t>Religion:</w:t>
      </w:r>
      <w:r>
        <w:t xml:space="preserve"> </w:t>
      </w:r>
      <w:r w:rsidRPr="00A37A14">
        <w:rPr>
          <w:sz w:val="28"/>
          <w:szCs w:val="28"/>
        </w:rPr>
        <w:t>1 großes unliniertes Heft mit Linienspiegel</w:t>
      </w:r>
    </w:p>
    <w:p w:rsidR="00620DF2" w:rsidRDefault="00620DF2" w:rsidP="00547FF8">
      <w:pPr>
        <w:outlineLvl w:val="0"/>
      </w:pPr>
      <w:r>
        <w:t>Die Liedermappe (Religion) bleibt in der Schule</w:t>
      </w:r>
    </w:p>
    <w:p w:rsidR="00620DF2" w:rsidRDefault="00620DF2"/>
    <w:p w:rsidR="00620DF2" w:rsidRPr="00A37A14" w:rsidRDefault="00620DF2" w:rsidP="00547FF8">
      <w:pPr>
        <w:outlineLvl w:val="0"/>
        <w:rPr>
          <w:sz w:val="28"/>
          <w:szCs w:val="28"/>
        </w:rPr>
      </w:pPr>
      <w:r w:rsidRPr="00A37A14">
        <w:rPr>
          <w:sz w:val="28"/>
          <w:szCs w:val="28"/>
        </w:rPr>
        <w:t>1 Quartheft liniert als Schulblock</w:t>
      </w:r>
    </w:p>
    <w:p w:rsidR="00620DF2" w:rsidRPr="00A37A14" w:rsidRDefault="00620DF2">
      <w:pPr>
        <w:rPr>
          <w:sz w:val="28"/>
          <w:szCs w:val="28"/>
        </w:rPr>
      </w:pPr>
    </w:p>
    <w:p w:rsidR="00620DF2" w:rsidRPr="00A37A14" w:rsidRDefault="00620DF2">
      <w:pPr>
        <w:rPr>
          <w:sz w:val="28"/>
          <w:szCs w:val="28"/>
        </w:rPr>
      </w:pPr>
      <w:r w:rsidRPr="00A37A14">
        <w:rPr>
          <w:sz w:val="28"/>
          <w:szCs w:val="28"/>
        </w:rPr>
        <w:t>ein großer, breiter Ordner mit 2 Ringen mit Klarsich</w:t>
      </w:r>
      <w:r>
        <w:rPr>
          <w:sz w:val="28"/>
          <w:szCs w:val="28"/>
        </w:rPr>
        <w:t>thüllen (Arbeitsblätter</w:t>
      </w:r>
      <w:r w:rsidRPr="00A37A14">
        <w:rPr>
          <w:sz w:val="28"/>
          <w:szCs w:val="28"/>
        </w:rPr>
        <w:t>)</w:t>
      </w:r>
    </w:p>
    <w:p w:rsidR="00620DF2" w:rsidRPr="00A37A14" w:rsidRDefault="00620DF2">
      <w:pPr>
        <w:rPr>
          <w:sz w:val="28"/>
          <w:szCs w:val="28"/>
        </w:rPr>
      </w:pPr>
    </w:p>
    <w:p w:rsidR="00620DF2" w:rsidRPr="00A37A14" w:rsidRDefault="00620DF2">
      <w:pPr>
        <w:rPr>
          <w:sz w:val="28"/>
          <w:szCs w:val="28"/>
        </w:rPr>
      </w:pPr>
      <w:r w:rsidRPr="00A37A14">
        <w:rPr>
          <w:sz w:val="28"/>
          <w:szCs w:val="28"/>
        </w:rPr>
        <w:t>4 große linierte Hefte (Englisch, D-SÜ, D-HÜ, SU)</w:t>
      </w:r>
    </w:p>
    <w:p w:rsidR="00620DF2" w:rsidRPr="00A37A14" w:rsidRDefault="00620DF2">
      <w:pPr>
        <w:rPr>
          <w:sz w:val="28"/>
          <w:szCs w:val="28"/>
        </w:rPr>
      </w:pPr>
      <w:r w:rsidRPr="00A37A14">
        <w:rPr>
          <w:sz w:val="28"/>
          <w:szCs w:val="28"/>
        </w:rPr>
        <w:t>2 große Hefte mit Korrekturrand (Geschichtenheft, schriftl. Überprüfungen)</w:t>
      </w:r>
    </w:p>
    <w:p w:rsidR="00620DF2" w:rsidRPr="00A37A14" w:rsidRDefault="00620DF2">
      <w:pPr>
        <w:rPr>
          <w:sz w:val="28"/>
          <w:szCs w:val="28"/>
        </w:rPr>
      </w:pPr>
      <w:r w:rsidRPr="00A37A14">
        <w:rPr>
          <w:sz w:val="28"/>
          <w:szCs w:val="28"/>
        </w:rPr>
        <w:t>2 große karierte Hefte (M-HÜ, M-SÜ)</w:t>
      </w:r>
    </w:p>
    <w:p w:rsidR="00620DF2" w:rsidRPr="00A37A14" w:rsidRDefault="00620DF2">
      <w:pPr>
        <w:rPr>
          <w:sz w:val="28"/>
          <w:szCs w:val="28"/>
        </w:rPr>
      </w:pPr>
      <w:r w:rsidRPr="00A37A14">
        <w:rPr>
          <w:sz w:val="28"/>
          <w:szCs w:val="28"/>
        </w:rPr>
        <w:t>Umschläge sind nicht erforderlich</w:t>
      </w:r>
    </w:p>
    <w:p w:rsidR="00620DF2" w:rsidRDefault="00620DF2"/>
    <w:p w:rsidR="00620DF2" w:rsidRDefault="00620DF2" w:rsidP="00547FF8">
      <w:pPr>
        <w:outlineLvl w:val="0"/>
      </w:pPr>
      <w:r>
        <w:t>Das Wörterbuch wird in der 3. Klasse weiter verwendet.</w:t>
      </w:r>
    </w:p>
    <w:p w:rsidR="00620DF2" w:rsidRDefault="00620DF2"/>
    <w:p w:rsidR="00620DF2" w:rsidRPr="00A37A14" w:rsidRDefault="00620DF2">
      <w:pPr>
        <w:rPr>
          <w:sz w:val="28"/>
          <w:szCs w:val="28"/>
        </w:rPr>
      </w:pPr>
      <w:r w:rsidRPr="00A37A14">
        <w:rPr>
          <w:b/>
          <w:sz w:val="32"/>
          <w:szCs w:val="32"/>
        </w:rPr>
        <w:t>Schüttelpennal:</w:t>
      </w:r>
      <w:r>
        <w:t xml:space="preserve"> </w:t>
      </w:r>
      <w:r w:rsidRPr="00A37A14">
        <w:rPr>
          <w:sz w:val="28"/>
          <w:szCs w:val="28"/>
        </w:rPr>
        <w:t>Uhu tropffrei, Uhu Stick, Schere, Dosenspitzer) bleibt im Bankfach</w:t>
      </w:r>
    </w:p>
    <w:p w:rsidR="00620DF2" w:rsidRPr="00A37A14" w:rsidRDefault="00620DF2">
      <w:pPr>
        <w:rPr>
          <w:b/>
          <w:sz w:val="32"/>
          <w:szCs w:val="32"/>
        </w:rPr>
      </w:pPr>
    </w:p>
    <w:p w:rsidR="00620DF2" w:rsidRPr="00A37A14" w:rsidRDefault="00620DF2" w:rsidP="00547FF8">
      <w:pPr>
        <w:outlineLvl w:val="0"/>
        <w:rPr>
          <w:sz w:val="28"/>
          <w:szCs w:val="28"/>
        </w:rPr>
      </w:pPr>
      <w:r w:rsidRPr="00A37A14">
        <w:rPr>
          <w:b/>
          <w:sz w:val="32"/>
          <w:szCs w:val="32"/>
        </w:rPr>
        <w:t>Turnbekleidung:</w:t>
      </w:r>
      <w:r>
        <w:t xml:space="preserve"> </w:t>
      </w:r>
      <w:r w:rsidRPr="00A37A14">
        <w:rPr>
          <w:sz w:val="28"/>
          <w:szCs w:val="28"/>
        </w:rPr>
        <w:t>atmungsaktiv</w:t>
      </w:r>
    </w:p>
    <w:p w:rsidR="00620DF2" w:rsidRDefault="00620DF2"/>
    <w:p w:rsidR="00620DF2" w:rsidRDefault="00620DF2" w:rsidP="00547FF8">
      <w:pPr>
        <w:outlineLvl w:val="0"/>
      </w:pPr>
      <w:r w:rsidRPr="00A37A14">
        <w:rPr>
          <w:b/>
          <w:sz w:val="32"/>
          <w:szCs w:val="32"/>
        </w:rPr>
        <w:t>Schuhschachtel mit Malutensilien:</w:t>
      </w:r>
      <w:r>
        <w:t xml:space="preserve"> </w:t>
      </w:r>
    </w:p>
    <w:p w:rsidR="00620DF2" w:rsidRPr="00A37A14" w:rsidRDefault="00620DF2">
      <w:pPr>
        <w:rPr>
          <w:sz w:val="28"/>
          <w:szCs w:val="28"/>
        </w:rPr>
      </w:pPr>
      <w:r w:rsidRPr="00A37A14">
        <w:rPr>
          <w:sz w:val="28"/>
          <w:szCs w:val="28"/>
        </w:rPr>
        <w:t xml:space="preserve">Deckfarben,  2 Borstenpinsel Nr. 8 und 12, </w:t>
      </w:r>
    </w:p>
    <w:p w:rsidR="00620DF2" w:rsidRPr="00A37A14" w:rsidRDefault="00620DF2">
      <w:pPr>
        <w:rPr>
          <w:sz w:val="28"/>
          <w:szCs w:val="28"/>
        </w:rPr>
      </w:pPr>
      <w:r w:rsidRPr="00A37A14">
        <w:rPr>
          <w:sz w:val="28"/>
          <w:szCs w:val="28"/>
        </w:rPr>
        <w:t xml:space="preserve">Haarpinsel (8/10), Haarpinsel (12/14), </w:t>
      </w:r>
    </w:p>
    <w:p w:rsidR="00620DF2" w:rsidRPr="00A37A14" w:rsidRDefault="00620DF2">
      <w:pPr>
        <w:rPr>
          <w:sz w:val="28"/>
          <w:szCs w:val="28"/>
        </w:rPr>
      </w:pPr>
      <w:r w:rsidRPr="00A37A14">
        <w:rPr>
          <w:sz w:val="28"/>
          <w:szCs w:val="28"/>
        </w:rPr>
        <w:t xml:space="preserve">Wachsmalkreiden, </w:t>
      </w:r>
    </w:p>
    <w:p w:rsidR="00620DF2" w:rsidRPr="00A37A14" w:rsidRDefault="00620DF2">
      <w:pPr>
        <w:rPr>
          <w:sz w:val="28"/>
          <w:szCs w:val="28"/>
        </w:rPr>
      </w:pPr>
      <w:r w:rsidRPr="00A37A14">
        <w:rPr>
          <w:sz w:val="28"/>
          <w:szCs w:val="28"/>
        </w:rPr>
        <w:t xml:space="preserve">altes Leiberl oder Schürze, </w:t>
      </w:r>
    </w:p>
    <w:p w:rsidR="00620DF2" w:rsidRPr="00A37A14" w:rsidRDefault="00620DF2">
      <w:pPr>
        <w:rPr>
          <w:sz w:val="28"/>
          <w:szCs w:val="28"/>
        </w:rPr>
      </w:pPr>
      <w:r w:rsidRPr="00A37A14">
        <w:rPr>
          <w:sz w:val="28"/>
          <w:szCs w:val="28"/>
        </w:rPr>
        <w:t xml:space="preserve">Zeichenblock DIN A3,  </w:t>
      </w:r>
    </w:p>
    <w:p w:rsidR="00620DF2" w:rsidRDefault="00620DF2">
      <w:pPr>
        <w:rPr>
          <w:sz w:val="28"/>
          <w:szCs w:val="28"/>
        </w:rPr>
      </w:pPr>
      <w:r w:rsidRPr="00A37A14">
        <w:rPr>
          <w:sz w:val="28"/>
          <w:szCs w:val="28"/>
        </w:rPr>
        <w:t>Tonpapierblock DIN A3</w:t>
      </w:r>
    </w:p>
    <w:p w:rsidR="00620DF2" w:rsidRDefault="00620DF2">
      <w:pPr>
        <w:rPr>
          <w:sz w:val="28"/>
          <w:szCs w:val="28"/>
        </w:rPr>
      </w:pPr>
    </w:p>
    <w:p w:rsidR="00620DF2" w:rsidRDefault="00620DF2">
      <w:pPr>
        <w:rPr>
          <w:sz w:val="28"/>
          <w:szCs w:val="28"/>
        </w:rPr>
      </w:pPr>
      <w:r>
        <w:rPr>
          <w:sz w:val="28"/>
          <w:szCs w:val="28"/>
        </w:rPr>
        <w:t>Du hast die 2. Klasse erfolgreich abgeschlossen. Dazu möchte ich dir herzlich gratulieren. Leider kann man sich im Leben nicht auf erreichten Lorbeeren ausruhen. Denke ab Mitte August wieder ein bisschen an die Schule. Damit du in der 3. Klasse gut startest, frische den Stoff der ersten beiden Schuljahre wieder auf.</w:t>
      </w:r>
    </w:p>
    <w:p w:rsidR="00620DF2" w:rsidRPr="00FE5DCB" w:rsidRDefault="00620DF2" w:rsidP="00FE5DCB">
      <w:pPr>
        <w:pStyle w:val="ListParagraph"/>
        <w:numPr>
          <w:ilvl w:val="0"/>
          <w:numId w:val="1"/>
        </w:numPr>
        <w:rPr>
          <w:b/>
          <w:sz w:val="32"/>
          <w:szCs w:val="32"/>
        </w:rPr>
      </w:pPr>
      <w:r w:rsidRPr="00FE5DCB">
        <w:rPr>
          <w:b/>
          <w:sz w:val="32"/>
          <w:szCs w:val="32"/>
        </w:rPr>
        <w:t>Lese öfter einen kurzen Artikel in der Zeitung</w:t>
      </w:r>
    </w:p>
    <w:p w:rsidR="00620DF2" w:rsidRPr="00FE5DCB" w:rsidRDefault="00620DF2" w:rsidP="00FE5DCB">
      <w:pPr>
        <w:pStyle w:val="ListParagraph"/>
        <w:numPr>
          <w:ilvl w:val="0"/>
          <w:numId w:val="1"/>
        </w:numPr>
        <w:rPr>
          <w:b/>
          <w:sz w:val="32"/>
          <w:szCs w:val="32"/>
        </w:rPr>
      </w:pPr>
      <w:r w:rsidRPr="00FE5DCB">
        <w:rPr>
          <w:b/>
          <w:sz w:val="32"/>
          <w:szCs w:val="32"/>
        </w:rPr>
        <w:t>Frage, wenn du ein Wort nicht verstehst</w:t>
      </w:r>
    </w:p>
    <w:p w:rsidR="00620DF2" w:rsidRDefault="00620DF2" w:rsidP="00FE5DCB">
      <w:pPr>
        <w:pStyle w:val="ListParagraph"/>
        <w:numPr>
          <w:ilvl w:val="0"/>
          <w:numId w:val="1"/>
        </w:numPr>
        <w:rPr>
          <w:b/>
          <w:sz w:val="32"/>
          <w:szCs w:val="32"/>
        </w:rPr>
      </w:pPr>
      <w:r w:rsidRPr="00FE5DCB">
        <w:rPr>
          <w:b/>
          <w:sz w:val="32"/>
          <w:szCs w:val="32"/>
        </w:rPr>
        <w:t>Wiederhole das kleine 1 x 1!!!!!!!</w:t>
      </w:r>
    </w:p>
    <w:p w:rsidR="00620DF2" w:rsidRDefault="00620DF2" w:rsidP="00FE5DCB">
      <w:pPr>
        <w:rPr>
          <w:b/>
          <w:sz w:val="32"/>
          <w:szCs w:val="32"/>
        </w:rPr>
      </w:pPr>
    </w:p>
    <w:p w:rsidR="00620DF2" w:rsidRDefault="00620DF2" w:rsidP="00547FF8">
      <w:pPr>
        <w:outlineLvl w:val="0"/>
        <w:rPr>
          <w:b/>
          <w:sz w:val="32"/>
          <w:szCs w:val="32"/>
        </w:rPr>
      </w:pPr>
      <w:r>
        <w:rPr>
          <w:b/>
          <w:sz w:val="32"/>
          <w:szCs w:val="32"/>
        </w:rPr>
        <w:t>Schulbeginn: 8. September 2014 um 8.45 Uhr bis 11.30</w:t>
      </w:r>
    </w:p>
    <w:p w:rsidR="00620DF2" w:rsidRDefault="00620DF2">
      <w:pPr>
        <w:rPr>
          <w:b/>
          <w:sz w:val="32"/>
          <w:szCs w:val="32"/>
        </w:rPr>
      </w:pPr>
    </w:p>
    <w:p w:rsidR="00620DF2" w:rsidRPr="005237E9" w:rsidRDefault="00620DF2" w:rsidP="00547FF8">
      <w:pPr>
        <w:outlineLvl w:val="0"/>
        <w:rPr>
          <w:b/>
          <w:sz w:val="28"/>
          <w:szCs w:val="28"/>
        </w:rPr>
      </w:pPr>
      <w:bookmarkStart w:id="0" w:name="_GoBack"/>
      <w:r w:rsidRPr="005237E9">
        <w:rPr>
          <w:b/>
          <w:sz w:val="28"/>
          <w:szCs w:val="28"/>
        </w:rPr>
        <w:t>Viel Spaß und Freude in den Ferien wünscht dir und deinen Eltern</w:t>
      </w:r>
    </w:p>
    <w:p w:rsidR="00620DF2" w:rsidRPr="005237E9" w:rsidRDefault="00620DF2">
      <w:pPr>
        <w:rPr>
          <w:sz w:val="28"/>
          <w:szCs w:val="28"/>
        </w:rPr>
      </w:pPr>
    </w:p>
    <w:p w:rsidR="00620DF2" w:rsidRPr="005237E9" w:rsidRDefault="00620DF2">
      <w:pPr>
        <w:rPr>
          <w:sz w:val="28"/>
          <w:szCs w:val="28"/>
        </w:rPr>
      </w:pPr>
    </w:p>
    <w:bookmarkEnd w:id="0"/>
    <w:p w:rsidR="00620DF2" w:rsidRDefault="00620DF2"/>
    <w:p w:rsidR="00620DF2" w:rsidRDefault="00620DF2"/>
    <w:sectPr w:rsidR="00620DF2" w:rsidSect="0073384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1F28"/>
    <w:multiLevelType w:val="hybridMultilevel"/>
    <w:tmpl w:val="9AC88D7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67D"/>
    <w:rsid w:val="000A1809"/>
    <w:rsid w:val="00141FBF"/>
    <w:rsid w:val="002E167D"/>
    <w:rsid w:val="003D26A1"/>
    <w:rsid w:val="00492FF5"/>
    <w:rsid w:val="005237E9"/>
    <w:rsid w:val="00523F5C"/>
    <w:rsid w:val="00547FF8"/>
    <w:rsid w:val="00620DF2"/>
    <w:rsid w:val="00733843"/>
    <w:rsid w:val="0097520A"/>
    <w:rsid w:val="009F287A"/>
    <w:rsid w:val="00A37A14"/>
    <w:rsid w:val="00FE5DCB"/>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7A"/>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5DCB"/>
    <w:pPr>
      <w:ind w:left="720"/>
      <w:contextualSpacing/>
    </w:pPr>
  </w:style>
  <w:style w:type="paragraph" w:styleId="DocumentMap">
    <w:name w:val="Document Map"/>
    <w:basedOn w:val="Normal"/>
    <w:link w:val="DocumentMapChar"/>
    <w:uiPriority w:val="99"/>
    <w:semiHidden/>
    <w:rsid w:val="00547F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de-DE"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193</Words>
  <Characters>1218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Sieglinde Baumgartner</dc:creator>
  <cp:keywords/>
  <dc:description/>
  <cp:lastModifiedBy>VS R</cp:lastModifiedBy>
  <cp:revision>3</cp:revision>
  <cp:lastPrinted>2014-07-02T17:49:00Z</cp:lastPrinted>
  <dcterms:created xsi:type="dcterms:W3CDTF">2014-07-04T06:04:00Z</dcterms:created>
  <dcterms:modified xsi:type="dcterms:W3CDTF">2014-07-04T06:05:00Z</dcterms:modified>
</cp:coreProperties>
</file>