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7E" w:rsidRPr="008A5323" w:rsidRDefault="005C3D7E" w:rsidP="00360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outlineLvl w:val="0"/>
        <w:rPr>
          <w:sz w:val="28"/>
          <w:szCs w:val="28"/>
        </w:rPr>
      </w:pPr>
      <w:r w:rsidRPr="008A5323">
        <w:rPr>
          <w:sz w:val="28"/>
          <w:szCs w:val="28"/>
        </w:rPr>
        <w:t>Sch</w:t>
      </w:r>
      <w:r>
        <w:rPr>
          <w:sz w:val="28"/>
          <w:szCs w:val="28"/>
        </w:rPr>
        <w:t>ulsachen für die 2. Klasse (2014/</w:t>
      </w:r>
      <w:r w:rsidRPr="008A532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A5323">
        <w:rPr>
          <w:sz w:val="28"/>
          <w:szCs w:val="28"/>
        </w:rPr>
        <w:t>)</w:t>
      </w:r>
    </w:p>
    <w:p w:rsidR="005C3D7E" w:rsidRDefault="005C3D7E"/>
    <w:p w:rsidR="005C3D7E" w:rsidRPr="008A5323" w:rsidRDefault="005C3D7E">
      <w:pPr>
        <w:rPr>
          <w:sz w:val="24"/>
          <w:szCs w:val="24"/>
        </w:rPr>
      </w:pPr>
      <w:r w:rsidRPr="008A5323">
        <w:rPr>
          <w:sz w:val="24"/>
          <w:szCs w:val="24"/>
        </w:rPr>
        <w:t>Für Religion:</w:t>
      </w:r>
    </w:p>
    <w:p w:rsidR="005C3D7E" w:rsidRPr="008A5323" w:rsidRDefault="005C3D7E" w:rsidP="001726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5323">
        <w:rPr>
          <w:sz w:val="24"/>
          <w:szCs w:val="24"/>
        </w:rPr>
        <w:t>1 großes unliniertes Heft Nr. 10, 40 Blatt</w:t>
      </w:r>
    </w:p>
    <w:p w:rsidR="005C3D7E" w:rsidRPr="008A5323" w:rsidRDefault="005C3D7E" w:rsidP="001726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5323">
        <w:rPr>
          <w:sz w:val="24"/>
          <w:szCs w:val="24"/>
        </w:rPr>
        <w:t>1 Linienspiegel</w:t>
      </w:r>
    </w:p>
    <w:p w:rsidR="005C3D7E" w:rsidRPr="008A5323" w:rsidRDefault="005C3D7E" w:rsidP="001726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5323">
        <w:rPr>
          <w:sz w:val="24"/>
          <w:szCs w:val="24"/>
        </w:rPr>
        <w:t>1 Einband</w:t>
      </w:r>
    </w:p>
    <w:p w:rsidR="005C3D7E" w:rsidRPr="008A5323" w:rsidRDefault="005C3D7E" w:rsidP="001726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5323">
        <w:rPr>
          <w:sz w:val="24"/>
          <w:szCs w:val="24"/>
        </w:rPr>
        <w:t>1 Ringmappe A5 mit Klarsichtfolien A5</w:t>
      </w:r>
    </w:p>
    <w:p w:rsidR="005C3D7E" w:rsidRPr="008A5323" w:rsidRDefault="005C3D7E">
      <w:pPr>
        <w:rPr>
          <w:sz w:val="24"/>
          <w:szCs w:val="24"/>
        </w:rPr>
      </w:pPr>
    </w:p>
    <w:p w:rsidR="005C3D7E" w:rsidRPr="008A5323" w:rsidRDefault="005C3D7E">
      <w:pPr>
        <w:rPr>
          <w:sz w:val="24"/>
          <w:szCs w:val="24"/>
        </w:rPr>
      </w:pPr>
      <w:r w:rsidRPr="008A5323">
        <w:rPr>
          <w:sz w:val="24"/>
          <w:szCs w:val="24"/>
        </w:rPr>
        <w:t>Hefte:</w:t>
      </w:r>
    </w:p>
    <w:p w:rsidR="005C3D7E" w:rsidRPr="008A5323" w:rsidRDefault="005C3D7E" w:rsidP="001726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Pr="008A5323">
        <w:rPr>
          <w:sz w:val="24"/>
          <w:szCs w:val="24"/>
        </w:rPr>
        <w:t xml:space="preserve"> Quarthefte liniert</w:t>
      </w:r>
    </w:p>
    <w:p w:rsidR="005C3D7E" w:rsidRPr="008A5323" w:rsidRDefault="005C3D7E" w:rsidP="001726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Formati C2</w:t>
      </w:r>
    </w:p>
    <w:p w:rsidR="005C3D7E" w:rsidRPr="008A5323" w:rsidRDefault="005C3D7E" w:rsidP="001726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5323">
        <w:rPr>
          <w:sz w:val="24"/>
          <w:szCs w:val="24"/>
        </w:rPr>
        <w:t>1 großes liniertes Heft A4</w:t>
      </w:r>
    </w:p>
    <w:p w:rsidR="005C3D7E" w:rsidRPr="008A5323" w:rsidRDefault="005C3D7E" w:rsidP="001726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5323">
        <w:rPr>
          <w:sz w:val="24"/>
          <w:szCs w:val="24"/>
        </w:rPr>
        <w:t>1 kleines liniertes Heft A5</w:t>
      </w:r>
    </w:p>
    <w:p w:rsidR="005C3D7E" w:rsidRPr="008A5323" w:rsidRDefault="005C3D7E">
      <w:pPr>
        <w:rPr>
          <w:sz w:val="24"/>
          <w:szCs w:val="24"/>
        </w:rPr>
      </w:pPr>
    </w:p>
    <w:p w:rsidR="005C3D7E" w:rsidRPr="008A5323" w:rsidRDefault="005C3D7E">
      <w:pPr>
        <w:rPr>
          <w:sz w:val="24"/>
          <w:szCs w:val="24"/>
        </w:rPr>
      </w:pPr>
      <w:r w:rsidRPr="008A5323">
        <w:rPr>
          <w:sz w:val="24"/>
          <w:szCs w:val="24"/>
        </w:rPr>
        <w:t>Sonstiges:</w:t>
      </w:r>
    </w:p>
    <w:p w:rsidR="005C3D7E" w:rsidRPr="008A5323" w:rsidRDefault="005C3D7E" w:rsidP="001726C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A5323">
        <w:rPr>
          <w:sz w:val="24"/>
          <w:szCs w:val="24"/>
        </w:rPr>
        <w:t>1 große Heftmappe</w:t>
      </w:r>
    </w:p>
    <w:p w:rsidR="005C3D7E" w:rsidRPr="008A5323" w:rsidRDefault="005C3D7E" w:rsidP="001726C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8A5323">
        <w:rPr>
          <w:sz w:val="24"/>
          <w:szCs w:val="24"/>
        </w:rPr>
        <w:t xml:space="preserve"> Schnellhefter</w:t>
      </w:r>
    </w:p>
    <w:p w:rsidR="005C3D7E" w:rsidRPr="008A5323" w:rsidRDefault="005C3D7E" w:rsidP="001726C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A5323">
        <w:rPr>
          <w:sz w:val="24"/>
          <w:szCs w:val="24"/>
        </w:rPr>
        <w:t>1 kleiner linierter Block</w:t>
      </w:r>
    </w:p>
    <w:p w:rsidR="005C3D7E" w:rsidRPr="008A5323" w:rsidRDefault="005C3D7E" w:rsidP="001726C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A5323">
        <w:rPr>
          <w:sz w:val="24"/>
          <w:szCs w:val="24"/>
        </w:rPr>
        <w:t>1 Lineal (30 cm)</w:t>
      </w:r>
    </w:p>
    <w:p w:rsidR="005C3D7E" w:rsidRPr="008A5323" w:rsidRDefault="005C3D7E" w:rsidP="001726C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A5323">
        <w:rPr>
          <w:sz w:val="24"/>
          <w:szCs w:val="24"/>
        </w:rPr>
        <w:t>1 Füllfeder mit Ersatzpatronen</w:t>
      </w:r>
    </w:p>
    <w:p w:rsidR="005C3D7E" w:rsidRPr="008A5323" w:rsidRDefault="005C3D7E" w:rsidP="001726C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A5323">
        <w:rPr>
          <w:sz w:val="24"/>
          <w:szCs w:val="24"/>
        </w:rPr>
        <w:t>2 Bleistifte Nr. 2</w:t>
      </w:r>
    </w:p>
    <w:p w:rsidR="005C3D7E" w:rsidRPr="008A5323" w:rsidRDefault="005C3D7E" w:rsidP="001726C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A5323">
        <w:rPr>
          <w:sz w:val="24"/>
          <w:szCs w:val="24"/>
        </w:rPr>
        <w:t>1 Radiergummi</w:t>
      </w:r>
    </w:p>
    <w:p w:rsidR="005C3D7E" w:rsidRPr="008A5323" w:rsidRDefault="005C3D7E" w:rsidP="001726C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A5323">
        <w:rPr>
          <w:sz w:val="24"/>
          <w:szCs w:val="24"/>
        </w:rPr>
        <w:t>Farbstifte</w:t>
      </w:r>
    </w:p>
    <w:p w:rsidR="005C3D7E" w:rsidRPr="008A5323" w:rsidRDefault="005C3D7E" w:rsidP="00694CB7">
      <w:pPr>
        <w:ind w:firstLine="707"/>
        <w:rPr>
          <w:sz w:val="24"/>
          <w:szCs w:val="24"/>
        </w:rPr>
      </w:pPr>
    </w:p>
    <w:p w:rsidR="005C3D7E" w:rsidRPr="008A5323" w:rsidRDefault="005C3D7E" w:rsidP="00694CB7">
      <w:pPr>
        <w:ind w:left="0" w:firstLine="707"/>
        <w:rPr>
          <w:sz w:val="24"/>
          <w:szCs w:val="24"/>
        </w:rPr>
      </w:pPr>
      <w:r w:rsidRPr="008A5323">
        <w:rPr>
          <w:sz w:val="24"/>
          <w:szCs w:val="24"/>
        </w:rPr>
        <w:t>Schüttelpennal (bleibt im Bankfach)</w:t>
      </w:r>
    </w:p>
    <w:p w:rsidR="005C3D7E" w:rsidRPr="008A5323" w:rsidRDefault="005C3D7E" w:rsidP="001726C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5323">
        <w:rPr>
          <w:sz w:val="24"/>
          <w:szCs w:val="24"/>
        </w:rPr>
        <w:t>1 gute Bastelschere</w:t>
      </w:r>
    </w:p>
    <w:p w:rsidR="005C3D7E" w:rsidRPr="008A5323" w:rsidRDefault="005C3D7E" w:rsidP="001726C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5323">
        <w:rPr>
          <w:sz w:val="24"/>
          <w:szCs w:val="24"/>
        </w:rPr>
        <w:t>2 Kleber (1 Stick, 1 tropffreier Kleber)</w:t>
      </w:r>
    </w:p>
    <w:p w:rsidR="005C3D7E" w:rsidRPr="008A5323" w:rsidRDefault="005C3D7E" w:rsidP="001726C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5323">
        <w:rPr>
          <w:sz w:val="24"/>
          <w:szCs w:val="24"/>
        </w:rPr>
        <w:t>1 Dosenspitzer</w:t>
      </w:r>
    </w:p>
    <w:p w:rsidR="005C3D7E" w:rsidRPr="008A5323" w:rsidRDefault="005C3D7E" w:rsidP="001726C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5323">
        <w:rPr>
          <w:sz w:val="24"/>
          <w:szCs w:val="24"/>
        </w:rPr>
        <w:t>Filzstifte</w:t>
      </w:r>
    </w:p>
    <w:p w:rsidR="005C3D7E" w:rsidRPr="008A5323" w:rsidRDefault="005C3D7E" w:rsidP="00694CB7">
      <w:pPr>
        <w:ind w:left="0" w:firstLine="707"/>
        <w:rPr>
          <w:sz w:val="24"/>
          <w:szCs w:val="24"/>
        </w:rPr>
      </w:pPr>
    </w:p>
    <w:p w:rsidR="005C3D7E" w:rsidRPr="008A5323" w:rsidRDefault="005C3D7E" w:rsidP="00694CB7">
      <w:pPr>
        <w:ind w:left="0" w:firstLine="707"/>
        <w:rPr>
          <w:sz w:val="24"/>
          <w:szCs w:val="24"/>
        </w:rPr>
      </w:pPr>
      <w:r w:rsidRPr="008A5323">
        <w:rPr>
          <w:sz w:val="24"/>
          <w:szCs w:val="24"/>
        </w:rPr>
        <w:t xml:space="preserve">Die Sport- und Malsachen vom Vorjahr. </w:t>
      </w:r>
    </w:p>
    <w:p w:rsidR="005C3D7E" w:rsidRPr="008A5323" w:rsidRDefault="005C3D7E" w:rsidP="00CE3C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Zeichenblock DIN A3</w:t>
      </w:r>
    </w:p>
    <w:p w:rsidR="005C3D7E" w:rsidRDefault="005C3D7E" w:rsidP="00694CB7">
      <w:pPr>
        <w:ind w:left="0" w:firstLine="707"/>
        <w:rPr>
          <w:sz w:val="24"/>
          <w:szCs w:val="24"/>
        </w:rPr>
      </w:pPr>
    </w:p>
    <w:p w:rsidR="005C3D7E" w:rsidRPr="008A5323" w:rsidRDefault="005C3D7E" w:rsidP="00360104">
      <w:pPr>
        <w:ind w:left="0" w:firstLine="707"/>
        <w:outlineLvl w:val="0"/>
        <w:rPr>
          <w:sz w:val="24"/>
          <w:szCs w:val="24"/>
        </w:rPr>
      </w:pPr>
      <w:r>
        <w:rPr>
          <w:sz w:val="24"/>
          <w:szCs w:val="24"/>
        </w:rPr>
        <w:t>Bitte Hausschuhe mit weißer Sohle!</w:t>
      </w:r>
    </w:p>
    <w:p w:rsidR="005C3D7E" w:rsidRPr="008A5323" w:rsidRDefault="005C3D7E" w:rsidP="00694CB7">
      <w:pPr>
        <w:ind w:left="0" w:firstLine="707"/>
        <w:rPr>
          <w:sz w:val="24"/>
          <w:szCs w:val="24"/>
        </w:rPr>
      </w:pPr>
    </w:p>
    <w:p w:rsidR="005C3D7E" w:rsidRDefault="005C3D7E" w:rsidP="00694CB7">
      <w:pPr>
        <w:ind w:left="0" w:firstLine="707"/>
        <w:rPr>
          <w:sz w:val="24"/>
          <w:szCs w:val="24"/>
        </w:rPr>
      </w:pPr>
      <w:r>
        <w:rPr>
          <w:sz w:val="24"/>
          <w:szCs w:val="24"/>
        </w:rPr>
        <w:t>Schulbeginn:</w:t>
      </w:r>
      <w:r>
        <w:rPr>
          <w:sz w:val="24"/>
          <w:szCs w:val="24"/>
        </w:rPr>
        <w:tab/>
      </w:r>
    </w:p>
    <w:p w:rsidR="005C3D7E" w:rsidRPr="00CE3C30" w:rsidRDefault="005C3D7E" w:rsidP="00CE3C3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3C30">
        <w:rPr>
          <w:sz w:val="24"/>
          <w:szCs w:val="24"/>
        </w:rPr>
        <w:t>Montag, 8 September 2014</w:t>
      </w:r>
    </w:p>
    <w:p w:rsidR="005C3D7E" w:rsidRPr="00CE3C30" w:rsidRDefault="005C3D7E" w:rsidP="00CE3C3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3C30">
        <w:rPr>
          <w:sz w:val="24"/>
          <w:szCs w:val="24"/>
        </w:rPr>
        <w:t>Wir treffen uns um 8.45 vor der Schule.</w:t>
      </w:r>
    </w:p>
    <w:p w:rsidR="005C3D7E" w:rsidRPr="00CE3C30" w:rsidRDefault="005C3D7E" w:rsidP="00CE3C3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3C30">
        <w:rPr>
          <w:sz w:val="24"/>
          <w:szCs w:val="24"/>
        </w:rPr>
        <w:t>Um 9.00 beginnt der Gottesdienst,</w:t>
      </w:r>
    </w:p>
    <w:p w:rsidR="005C3D7E" w:rsidRPr="00CE3C30" w:rsidRDefault="005C3D7E" w:rsidP="00CE3C3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3C30">
        <w:rPr>
          <w:sz w:val="24"/>
          <w:szCs w:val="24"/>
        </w:rPr>
        <w:t>anschließend ist Unterricht bis 11.30.</w:t>
      </w:r>
    </w:p>
    <w:p w:rsidR="005C3D7E" w:rsidRPr="00CE3C30" w:rsidRDefault="005C3D7E" w:rsidP="00CE3C3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3C30">
        <w:rPr>
          <w:sz w:val="24"/>
          <w:szCs w:val="24"/>
        </w:rPr>
        <w:t>Bitte die Schultasche samt Inhalt mitnehmen.</w:t>
      </w:r>
    </w:p>
    <w:p w:rsidR="005C3D7E" w:rsidRPr="008A5323" w:rsidRDefault="005C3D7E" w:rsidP="00694CB7">
      <w:pPr>
        <w:ind w:left="0" w:firstLine="707"/>
        <w:rPr>
          <w:sz w:val="24"/>
          <w:szCs w:val="24"/>
        </w:rPr>
      </w:pPr>
    </w:p>
    <w:p w:rsidR="005C3D7E" w:rsidRPr="008A5323" w:rsidRDefault="005C3D7E" w:rsidP="00694CB7">
      <w:pPr>
        <w:ind w:left="0" w:firstLine="707"/>
        <w:rPr>
          <w:sz w:val="24"/>
          <w:szCs w:val="24"/>
        </w:rPr>
      </w:pPr>
      <w:r>
        <w:rPr>
          <w:noProof/>
          <w:lang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6" type="#_x0000_t75" alt="http://t3.gstatic.com/images?q=tbn:ANd9GcTKSg_I0LJeETcLm13BXNF03_24BY6wt_dRbGOgwib9xTZHHEA4" style="position:absolute;left:0;text-align:left;margin-left:335.3pt;margin-top:8.75pt;width:114.2pt;height:114.2pt;z-index:-251658240;visibility:visible">
            <v:imagedata r:id="rId5" o:title=""/>
          </v:shape>
        </w:pict>
      </w:r>
    </w:p>
    <w:p w:rsidR="005C3D7E" w:rsidRPr="008A5323" w:rsidRDefault="005C3D7E" w:rsidP="00694CB7">
      <w:pPr>
        <w:ind w:left="0" w:firstLine="707"/>
        <w:rPr>
          <w:sz w:val="24"/>
          <w:szCs w:val="24"/>
        </w:rPr>
      </w:pPr>
    </w:p>
    <w:p w:rsidR="005C3D7E" w:rsidRPr="008A5323" w:rsidRDefault="005C3D7E" w:rsidP="00694CB7">
      <w:pPr>
        <w:ind w:left="0" w:firstLine="707"/>
        <w:rPr>
          <w:sz w:val="24"/>
          <w:szCs w:val="24"/>
        </w:rPr>
      </w:pPr>
    </w:p>
    <w:p w:rsidR="005C3D7E" w:rsidRPr="008A5323" w:rsidRDefault="005C3D7E" w:rsidP="00360104">
      <w:pPr>
        <w:ind w:left="0" w:firstLine="707"/>
        <w:outlineLvl w:val="0"/>
        <w:rPr>
          <w:sz w:val="24"/>
          <w:szCs w:val="24"/>
        </w:rPr>
      </w:pPr>
      <w:r w:rsidRPr="008A5323">
        <w:rPr>
          <w:sz w:val="24"/>
          <w:szCs w:val="24"/>
        </w:rPr>
        <w:t>Schöne und erholsame Ferien wünscht euch</w:t>
      </w:r>
    </w:p>
    <w:p w:rsidR="005C3D7E" w:rsidRPr="008A5323" w:rsidRDefault="005C3D7E" w:rsidP="00F455B3">
      <w:pPr>
        <w:rPr>
          <w:sz w:val="24"/>
          <w:szCs w:val="24"/>
        </w:rPr>
      </w:pPr>
    </w:p>
    <w:p w:rsidR="005C3D7E" w:rsidRPr="00F455B3" w:rsidRDefault="005C3D7E" w:rsidP="00F455B3"/>
    <w:p w:rsidR="005C3D7E" w:rsidRPr="00F455B3" w:rsidRDefault="005C3D7E" w:rsidP="008A5323">
      <w:pPr>
        <w:ind w:left="0"/>
      </w:pPr>
      <w:bookmarkStart w:id="0" w:name="_GoBack"/>
      <w:bookmarkEnd w:id="0"/>
    </w:p>
    <w:sectPr w:rsidR="005C3D7E" w:rsidRPr="00F455B3" w:rsidSect="00AD06EB">
      <w:pgSz w:w="11906" w:h="16838"/>
      <w:pgMar w:top="709" w:right="1417" w:bottom="113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3C1"/>
    <w:multiLevelType w:val="hybridMultilevel"/>
    <w:tmpl w:val="42A64F0E"/>
    <w:lvl w:ilvl="0" w:tplc="0C07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14897DB6"/>
    <w:multiLevelType w:val="hybridMultilevel"/>
    <w:tmpl w:val="16482CD4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053AE"/>
    <w:multiLevelType w:val="hybridMultilevel"/>
    <w:tmpl w:val="085295C2"/>
    <w:lvl w:ilvl="0" w:tplc="0C07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830894"/>
    <w:multiLevelType w:val="hybridMultilevel"/>
    <w:tmpl w:val="9912C6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46487"/>
    <w:multiLevelType w:val="hybridMultilevel"/>
    <w:tmpl w:val="A1B08B9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7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82067"/>
    <w:multiLevelType w:val="hybridMultilevel"/>
    <w:tmpl w:val="AB30ED56"/>
    <w:lvl w:ilvl="0" w:tplc="0C07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D75D78"/>
    <w:multiLevelType w:val="hybridMultilevel"/>
    <w:tmpl w:val="0D0E4AB2"/>
    <w:lvl w:ilvl="0" w:tplc="0C07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CB7"/>
    <w:rsid w:val="000442D3"/>
    <w:rsid w:val="0007445B"/>
    <w:rsid w:val="001726C0"/>
    <w:rsid w:val="00337021"/>
    <w:rsid w:val="00360104"/>
    <w:rsid w:val="003F01CC"/>
    <w:rsid w:val="0057621A"/>
    <w:rsid w:val="005C3D7E"/>
    <w:rsid w:val="00694CB7"/>
    <w:rsid w:val="00832439"/>
    <w:rsid w:val="008A5323"/>
    <w:rsid w:val="00AD06EB"/>
    <w:rsid w:val="00B43DE6"/>
    <w:rsid w:val="00B55021"/>
    <w:rsid w:val="00CE3C30"/>
    <w:rsid w:val="00D22528"/>
    <w:rsid w:val="00F4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28"/>
    <w:pPr>
      <w:ind w:left="709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2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45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5B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3601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2FC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121</Words>
  <Characters>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Dick</dc:creator>
  <cp:keywords/>
  <dc:description/>
  <cp:lastModifiedBy>VS R</cp:lastModifiedBy>
  <cp:revision>2</cp:revision>
  <dcterms:created xsi:type="dcterms:W3CDTF">2014-07-07T08:57:00Z</dcterms:created>
  <dcterms:modified xsi:type="dcterms:W3CDTF">2014-07-07T08:57:00Z</dcterms:modified>
</cp:coreProperties>
</file>